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EA2" w:rsidRDefault="00594EA2" w:rsidP="00594EA2">
      <w:pPr>
        <w:pStyle w:val="BodyText"/>
        <w:jc w:val="center"/>
        <w:rPr>
          <w:sz w:val="28"/>
          <w:szCs w:val="28"/>
        </w:rPr>
      </w:pPr>
    </w:p>
    <w:p w:rsidR="00594EA2" w:rsidRDefault="00594EA2" w:rsidP="00594EA2">
      <w:pPr>
        <w:pStyle w:val="BodyText"/>
        <w:jc w:val="center"/>
        <w:rPr>
          <w:sz w:val="28"/>
          <w:szCs w:val="28"/>
        </w:rPr>
      </w:pPr>
    </w:p>
    <w:p w:rsidR="00594EA2" w:rsidRPr="00780FBA" w:rsidRDefault="00594EA2" w:rsidP="00594EA2">
      <w:pPr>
        <w:pStyle w:val="BodyText"/>
        <w:jc w:val="center"/>
        <w:rPr>
          <w:b/>
          <w:i/>
          <w:sz w:val="24"/>
          <w:szCs w:val="24"/>
        </w:rPr>
      </w:pPr>
      <w:r w:rsidRPr="00780FBA">
        <w:rPr>
          <w:b/>
          <w:i/>
          <w:sz w:val="24"/>
          <w:szCs w:val="24"/>
        </w:rPr>
        <w:t>Contribution of Urban Design to the delivery of Active Travel:</w:t>
      </w:r>
    </w:p>
    <w:p w:rsidR="00594EA2" w:rsidRPr="00780FBA" w:rsidRDefault="00594EA2" w:rsidP="00594EA2">
      <w:pPr>
        <w:pStyle w:val="BodyText"/>
        <w:jc w:val="center"/>
        <w:rPr>
          <w:b/>
          <w:i/>
          <w:sz w:val="24"/>
          <w:szCs w:val="24"/>
        </w:rPr>
      </w:pPr>
      <w:r w:rsidRPr="00780FBA">
        <w:rPr>
          <w:b/>
          <w:i/>
          <w:sz w:val="24"/>
          <w:szCs w:val="24"/>
        </w:rPr>
        <w:t xml:space="preserve">Does the Edinburgh Quality Bike Corridor enable people to </w:t>
      </w:r>
      <w:proofErr w:type="gramStart"/>
      <w:r w:rsidRPr="00780FBA">
        <w:rPr>
          <w:b/>
          <w:i/>
          <w:sz w:val="24"/>
          <w:szCs w:val="24"/>
        </w:rPr>
        <w:t>cycle</w:t>
      </w:r>
      <w:proofErr w:type="gramEnd"/>
      <w:r w:rsidRPr="00780FBA">
        <w:rPr>
          <w:b/>
          <w:i/>
          <w:sz w:val="24"/>
          <w:szCs w:val="24"/>
        </w:rPr>
        <w:t xml:space="preserve"> </w:t>
      </w:r>
    </w:p>
    <w:p w:rsidR="00594EA2" w:rsidRPr="00780FBA" w:rsidRDefault="00594EA2" w:rsidP="00594EA2">
      <w:pPr>
        <w:pStyle w:val="BodyText"/>
        <w:jc w:val="center"/>
        <w:rPr>
          <w:b/>
          <w:i/>
          <w:sz w:val="24"/>
          <w:szCs w:val="24"/>
        </w:rPr>
      </w:pPr>
      <w:proofErr w:type="gramStart"/>
      <w:r w:rsidRPr="00780FBA">
        <w:rPr>
          <w:b/>
          <w:i/>
          <w:sz w:val="24"/>
          <w:szCs w:val="24"/>
        </w:rPr>
        <w:t>more</w:t>
      </w:r>
      <w:proofErr w:type="gramEnd"/>
      <w:r w:rsidRPr="00780FBA">
        <w:rPr>
          <w:b/>
          <w:i/>
          <w:sz w:val="24"/>
          <w:szCs w:val="24"/>
        </w:rPr>
        <w:t xml:space="preserve"> safely and more often?</w:t>
      </w:r>
    </w:p>
    <w:p w:rsidR="00735177" w:rsidRDefault="00735177" w:rsidP="00735177"/>
    <w:p w:rsidR="00735177" w:rsidRDefault="00735177" w:rsidP="00735177"/>
    <w:p w:rsidR="00735177" w:rsidRDefault="00735177" w:rsidP="00735177"/>
    <w:p w:rsidR="00735177" w:rsidRDefault="00594EA2" w:rsidP="00594EA2">
      <w:pPr>
        <w:jc w:val="center"/>
      </w:pPr>
      <w:r>
        <w:t xml:space="preserve">Elena </w:t>
      </w:r>
      <w:proofErr w:type="spellStart"/>
      <w:r>
        <w:t>Hodgekins</w:t>
      </w:r>
      <w:proofErr w:type="spellEnd"/>
    </w:p>
    <w:p w:rsidR="00735177" w:rsidRDefault="00FD2614" w:rsidP="00594EA2">
      <w:pPr>
        <w:jc w:val="center"/>
      </w:pPr>
      <w:r>
        <w:t>H00108932</w:t>
      </w:r>
    </w:p>
    <w:p w:rsidR="00735177" w:rsidRDefault="00735177" w:rsidP="00594EA2">
      <w:pPr>
        <w:jc w:val="center"/>
      </w:pPr>
    </w:p>
    <w:p w:rsidR="00735177" w:rsidRDefault="00735177" w:rsidP="00594EA2">
      <w:pPr>
        <w:jc w:val="center"/>
      </w:pPr>
    </w:p>
    <w:p w:rsidR="00735177" w:rsidRDefault="00735177" w:rsidP="00594EA2">
      <w:pPr>
        <w:jc w:val="center"/>
      </w:pPr>
    </w:p>
    <w:p w:rsidR="00735177" w:rsidRDefault="00735177" w:rsidP="00594EA2">
      <w:pPr>
        <w:jc w:val="center"/>
      </w:pPr>
    </w:p>
    <w:p w:rsidR="00735177" w:rsidRDefault="00735177" w:rsidP="00594EA2">
      <w:pPr>
        <w:jc w:val="center"/>
      </w:pPr>
    </w:p>
    <w:p w:rsidR="00735177" w:rsidRDefault="00735177" w:rsidP="00594EA2">
      <w:pPr>
        <w:jc w:val="center"/>
      </w:pPr>
    </w:p>
    <w:p w:rsidR="00735177" w:rsidRDefault="00735177" w:rsidP="00594EA2">
      <w:pPr>
        <w:jc w:val="center"/>
      </w:pPr>
      <w:r>
        <w:t>A dissertation submitted in partial fulfilment of the requirements for the degree of</w:t>
      </w:r>
    </w:p>
    <w:p w:rsidR="00735177" w:rsidRDefault="00735177" w:rsidP="00594EA2">
      <w:pPr>
        <w:jc w:val="center"/>
      </w:pPr>
    </w:p>
    <w:p w:rsidR="00735177" w:rsidRDefault="00735177" w:rsidP="00594EA2">
      <w:pPr>
        <w:jc w:val="center"/>
      </w:pPr>
    </w:p>
    <w:p w:rsidR="00735177" w:rsidRPr="00594EA2" w:rsidRDefault="00594EA2" w:rsidP="00594EA2">
      <w:pPr>
        <w:jc w:val="center"/>
        <w:rPr>
          <w:b/>
        </w:rPr>
      </w:pPr>
      <w:r w:rsidRPr="00594EA2">
        <w:rPr>
          <w:b/>
        </w:rPr>
        <w:t>MSc Urban and Regional Planning</w:t>
      </w:r>
    </w:p>
    <w:p w:rsidR="00735177" w:rsidRDefault="00735177" w:rsidP="00594EA2">
      <w:pPr>
        <w:jc w:val="center"/>
      </w:pPr>
    </w:p>
    <w:p w:rsidR="00735177" w:rsidRDefault="00735177" w:rsidP="00594EA2">
      <w:pPr>
        <w:jc w:val="center"/>
      </w:pPr>
    </w:p>
    <w:p w:rsidR="00735177" w:rsidRDefault="00735177" w:rsidP="00594EA2">
      <w:pPr>
        <w:jc w:val="center"/>
      </w:pPr>
    </w:p>
    <w:p w:rsidR="00735177" w:rsidRDefault="00735177" w:rsidP="00594EA2">
      <w:pPr>
        <w:jc w:val="center"/>
      </w:pPr>
      <w:r>
        <w:t xml:space="preserve">Dissertation supervisor: </w:t>
      </w:r>
      <w:r w:rsidR="00594EA2">
        <w:t>Marilyn Higgins</w:t>
      </w:r>
    </w:p>
    <w:p w:rsidR="00735177" w:rsidRDefault="00735177" w:rsidP="00594EA2">
      <w:pPr>
        <w:jc w:val="center"/>
      </w:pPr>
    </w:p>
    <w:p w:rsidR="00735177" w:rsidRDefault="00735177" w:rsidP="00594EA2">
      <w:pPr>
        <w:jc w:val="center"/>
      </w:pPr>
    </w:p>
    <w:p w:rsidR="00735177" w:rsidRDefault="00735177" w:rsidP="00594EA2">
      <w:pPr>
        <w:jc w:val="center"/>
      </w:pPr>
    </w:p>
    <w:p w:rsidR="00735177" w:rsidRDefault="00735177" w:rsidP="00594EA2">
      <w:pPr>
        <w:jc w:val="center"/>
      </w:pPr>
      <w:r>
        <w:t>Heriot-Watt University</w:t>
      </w:r>
    </w:p>
    <w:p w:rsidR="00735177" w:rsidRDefault="00735177" w:rsidP="00594EA2">
      <w:pPr>
        <w:jc w:val="center"/>
      </w:pPr>
      <w:r>
        <w:t>School of the Built Environment</w:t>
      </w:r>
    </w:p>
    <w:p w:rsidR="00735177" w:rsidRDefault="00735177" w:rsidP="00594EA2">
      <w:pPr>
        <w:jc w:val="center"/>
      </w:pPr>
    </w:p>
    <w:p w:rsidR="00735177" w:rsidRDefault="00594EA2" w:rsidP="00594EA2">
      <w:pPr>
        <w:jc w:val="center"/>
      </w:pPr>
      <w:r>
        <w:t>August 7</w:t>
      </w:r>
      <w:r w:rsidRPr="00594EA2">
        <w:rPr>
          <w:vertAlign w:val="superscript"/>
        </w:rPr>
        <w:t>th</w:t>
      </w:r>
      <w:r>
        <w:t xml:space="preserve"> 2012</w:t>
      </w:r>
    </w:p>
    <w:p w:rsidR="00735177" w:rsidRDefault="00735177" w:rsidP="00735177"/>
    <w:p w:rsidR="00735177" w:rsidRDefault="00735177" w:rsidP="00735177"/>
    <w:p w:rsidR="00735177" w:rsidRDefault="00735177" w:rsidP="00735177"/>
    <w:p w:rsidR="00735177" w:rsidRDefault="00735177" w:rsidP="00735177"/>
    <w:p w:rsidR="00735177" w:rsidRDefault="00735177" w:rsidP="00735177"/>
    <w:p w:rsidR="00735177" w:rsidRDefault="00735177" w:rsidP="00735177"/>
    <w:p w:rsidR="00735177" w:rsidRDefault="00735177" w:rsidP="00735177"/>
    <w:p w:rsidR="00735177" w:rsidRDefault="00735177" w:rsidP="00735177"/>
    <w:p w:rsidR="00735177" w:rsidRDefault="00735177" w:rsidP="00735177"/>
    <w:p w:rsidR="00735177" w:rsidRDefault="00735177" w:rsidP="00735177"/>
    <w:p w:rsidR="00735177" w:rsidRDefault="00735177" w:rsidP="00735177">
      <w:r>
        <w:t>Declaration:</w:t>
      </w:r>
    </w:p>
    <w:p w:rsidR="00735177" w:rsidRDefault="00735177" w:rsidP="00735177"/>
    <w:p w:rsidR="00735177" w:rsidRDefault="00735177" w:rsidP="00735177">
      <w:r>
        <w:t>I hereby confirm that this dissertation is my own work.</w:t>
      </w:r>
    </w:p>
    <w:p w:rsidR="00735177" w:rsidRDefault="00735177" w:rsidP="00735177"/>
    <w:p w:rsidR="00735177" w:rsidRDefault="00735177" w:rsidP="00735177"/>
    <w:p w:rsidR="00735177" w:rsidRDefault="00735177" w:rsidP="00735177"/>
    <w:p w:rsidR="00735177" w:rsidRDefault="00735177" w:rsidP="00735177">
      <w:r>
        <w:t>___________________________</w:t>
      </w:r>
      <w:r>
        <w:tab/>
      </w:r>
      <w:r>
        <w:tab/>
        <w:t>________________</w:t>
      </w:r>
    </w:p>
    <w:p w:rsidR="00735177" w:rsidRDefault="00735177" w:rsidP="00735177">
      <w:r>
        <w:t>Signature</w:t>
      </w:r>
      <w:r>
        <w:tab/>
      </w:r>
      <w:r>
        <w:tab/>
      </w:r>
      <w:r>
        <w:tab/>
      </w:r>
      <w:r>
        <w:tab/>
      </w:r>
      <w:r>
        <w:tab/>
        <w:t>Date</w:t>
      </w:r>
    </w:p>
    <w:p w:rsidR="00CC2BFA" w:rsidRDefault="00CC2BFA" w:rsidP="00735177"/>
    <w:p w:rsidR="00735177" w:rsidRDefault="00735177" w:rsidP="00735177"/>
    <w:p w:rsidR="00735177" w:rsidRDefault="00735177" w:rsidP="00735177"/>
    <w:p w:rsidR="00735177" w:rsidRDefault="00735177" w:rsidP="00735177"/>
    <w:p w:rsidR="00735177" w:rsidRDefault="00735177" w:rsidP="00735177"/>
    <w:p w:rsidR="00735177" w:rsidRDefault="00735177" w:rsidP="00735177"/>
    <w:p w:rsidR="00735177" w:rsidRDefault="00735177" w:rsidP="00735177"/>
    <w:p w:rsidR="00735177" w:rsidRDefault="00735177" w:rsidP="00735177"/>
    <w:p w:rsidR="00735177" w:rsidRDefault="00735177" w:rsidP="00735177"/>
    <w:p w:rsidR="00735177" w:rsidRDefault="00735177" w:rsidP="00735177">
      <w:pPr>
        <w:pStyle w:val="Heading1"/>
      </w:pPr>
      <w:r>
        <w:t>DECLARATION</w:t>
      </w:r>
    </w:p>
    <w:p w:rsidR="00735177" w:rsidRDefault="00735177" w:rsidP="00735177"/>
    <w:p w:rsidR="00735177" w:rsidRDefault="00735177" w:rsidP="00735177"/>
    <w:p w:rsidR="00735177" w:rsidRDefault="00735177" w:rsidP="00735177"/>
    <w:p w:rsidR="00735177" w:rsidRDefault="00735177" w:rsidP="00735177">
      <w:pPr>
        <w:rPr>
          <w:lang w:eastAsia="en-GB"/>
        </w:rPr>
      </w:pPr>
      <w:r w:rsidRPr="00C61D33">
        <w:rPr>
          <w:lang w:eastAsia="en-GB"/>
        </w:rPr>
        <w:t xml:space="preserve">I </w:t>
      </w:r>
      <w:r w:rsidR="00594EA2">
        <w:rPr>
          <w:lang w:eastAsia="en-GB"/>
        </w:rPr>
        <w:t xml:space="preserve">Elena </w:t>
      </w:r>
      <w:proofErr w:type="spellStart"/>
      <w:r w:rsidR="00594EA2">
        <w:rPr>
          <w:lang w:eastAsia="en-GB"/>
        </w:rPr>
        <w:t>Hodgekins</w:t>
      </w:r>
      <w:proofErr w:type="spellEnd"/>
      <w:r w:rsidRPr="00C61D33">
        <w:rPr>
          <w:lang w:eastAsia="en-GB"/>
        </w:rPr>
        <w:t xml:space="preserve"> confirm that this work submitted for assessment is</w:t>
      </w:r>
      <w:r>
        <w:rPr>
          <w:lang w:eastAsia="en-GB"/>
        </w:rPr>
        <w:t xml:space="preserve"> </w:t>
      </w:r>
      <w:r w:rsidRPr="00C61D33">
        <w:rPr>
          <w:lang w:eastAsia="en-GB"/>
        </w:rPr>
        <w:t>my own and is expressed in my own words. Any uses made within it of the</w:t>
      </w:r>
      <w:r>
        <w:rPr>
          <w:lang w:eastAsia="en-GB"/>
        </w:rPr>
        <w:t xml:space="preserve"> </w:t>
      </w:r>
      <w:r w:rsidRPr="00C61D33">
        <w:rPr>
          <w:lang w:eastAsia="en-GB"/>
        </w:rPr>
        <w:t>works of other authors in any form (e.g. ideas, equations, figures, text, tables,</w:t>
      </w:r>
      <w:r>
        <w:rPr>
          <w:lang w:eastAsia="en-GB"/>
        </w:rPr>
        <w:t xml:space="preserve"> </w:t>
      </w:r>
      <w:r w:rsidRPr="00C61D33">
        <w:rPr>
          <w:lang w:eastAsia="en-GB"/>
        </w:rPr>
        <w:t>programmes) are properly acknowledged at the point of their use. A full list</w:t>
      </w:r>
      <w:r>
        <w:rPr>
          <w:lang w:eastAsia="en-GB"/>
        </w:rPr>
        <w:t xml:space="preserve"> </w:t>
      </w:r>
      <w:r w:rsidRPr="00C61D33">
        <w:rPr>
          <w:lang w:eastAsia="en-GB"/>
        </w:rPr>
        <w:t>of the references employed has been included.</w:t>
      </w:r>
    </w:p>
    <w:p w:rsidR="00735177" w:rsidRPr="00C61D33" w:rsidRDefault="00735177" w:rsidP="00735177">
      <w:pPr>
        <w:rPr>
          <w:lang w:eastAsia="en-GB"/>
        </w:rPr>
      </w:pPr>
    </w:p>
    <w:p w:rsidR="00735177" w:rsidRPr="00C61D33" w:rsidRDefault="00735177" w:rsidP="00735177">
      <w:pPr>
        <w:rPr>
          <w:lang w:eastAsia="en-GB"/>
        </w:rPr>
      </w:pPr>
      <w:r w:rsidRPr="00C61D33">
        <w:rPr>
          <w:lang w:eastAsia="en-GB"/>
        </w:rPr>
        <w:t>Signed: …………………………….</w:t>
      </w:r>
    </w:p>
    <w:p w:rsidR="00735177" w:rsidRDefault="00735177" w:rsidP="00735177">
      <w:pPr>
        <w:pStyle w:val="BodyTextIndent"/>
        <w:rPr>
          <w:lang w:eastAsia="en-GB"/>
        </w:rPr>
      </w:pPr>
    </w:p>
    <w:p w:rsidR="00735177" w:rsidRPr="00C61D33" w:rsidRDefault="00735177" w:rsidP="00735177">
      <w:pPr>
        <w:pStyle w:val="BodyTextIndent"/>
        <w:rPr>
          <w:u w:val="single"/>
        </w:rPr>
      </w:pPr>
      <w:r w:rsidRPr="00C61D33">
        <w:rPr>
          <w:lang w:eastAsia="en-GB"/>
        </w:rPr>
        <w:t>Date: …</w:t>
      </w:r>
      <w:r w:rsidR="00594EA2">
        <w:rPr>
          <w:lang w:eastAsia="en-GB"/>
        </w:rPr>
        <w:t>07/08/2012</w:t>
      </w:r>
      <w:r w:rsidRPr="00C61D33">
        <w:rPr>
          <w:lang w:eastAsia="en-GB"/>
        </w:rPr>
        <w:t>………</w:t>
      </w:r>
      <w:r>
        <w:rPr>
          <w:lang w:eastAsia="en-GB"/>
        </w:rPr>
        <w:t>….</w:t>
      </w:r>
    </w:p>
    <w:p w:rsidR="00735177" w:rsidRDefault="00735177" w:rsidP="00735177"/>
    <w:p w:rsidR="00735177" w:rsidRDefault="00735177" w:rsidP="00735177"/>
    <w:p w:rsidR="00735177" w:rsidRDefault="00735177" w:rsidP="00735177"/>
    <w:p w:rsidR="00735177" w:rsidRDefault="00735177" w:rsidP="00735177"/>
    <w:p w:rsidR="00735177" w:rsidRDefault="00735177" w:rsidP="00735177"/>
    <w:p w:rsidR="00735177" w:rsidRDefault="00735177" w:rsidP="00735177"/>
    <w:p w:rsidR="00735177" w:rsidRDefault="00735177" w:rsidP="00735177"/>
    <w:p w:rsidR="00735177" w:rsidRDefault="00735177" w:rsidP="00735177"/>
    <w:p w:rsidR="00735177" w:rsidRDefault="00735177" w:rsidP="00735177"/>
    <w:p w:rsidR="00735177" w:rsidRDefault="00735177" w:rsidP="00735177"/>
    <w:p w:rsidR="00735177" w:rsidRDefault="00735177" w:rsidP="00735177"/>
    <w:p w:rsidR="00735177" w:rsidRDefault="00735177" w:rsidP="00735177"/>
    <w:p w:rsidR="00735177" w:rsidRDefault="00735177" w:rsidP="00735177"/>
    <w:p w:rsidR="00735177" w:rsidRDefault="00735177" w:rsidP="00735177"/>
    <w:p w:rsidR="00735177" w:rsidRDefault="00735177" w:rsidP="00735177"/>
    <w:p w:rsidR="00735177" w:rsidRDefault="00735177" w:rsidP="00735177"/>
    <w:p w:rsidR="00735177" w:rsidRDefault="00735177" w:rsidP="00735177"/>
    <w:p w:rsidR="00735177" w:rsidRDefault="00735177" w:rsidP="00735177"/>
    <w:p w:rsidR="00735177" w:rsidRDefault="00735177" w:rsidP="00735177"/>
    <w:p w:rsidR="00735177" w:rsidRDefault="00735177" w:rsidP="00735177"/>
    <w:p w:rsidR="00735177" w:rsidRDefault="00735177" w:rsidP="00735177"/>
    <w:p w:rsidR="00735177" w:rsidRDefault="00735177" w:rsidP="00735177"/>
    <w:p w:rsidR="00735177" w:rsidRDefault="00735177" w:rsidP="00735177"/>
    <w:p w:rsidR="00735177" w:rsidRDefault="00735177" w:rsidP="00735177"/>
    <w:p w:rsidR="00735177" w:rsidRDefault="00735177" w:rsidP="00735177"/>
    <w:p w:rsidR="00735177" w:rsidRDefault="00735177" w:rsidP="00735177"/>
    <w:p w:rsidR="00735177" w:rsidRDefault="00735177" w:rsidP="00735177"/>
    <w:p w:rsidR="00735177" w:rsidRDefault="00735177" w:rsidP="00735177"/>
    <w:p w:rsidR="00735177" w:rsidRDefault="00735177" w:rsidP="00735177"/>
    <w:p w:rsidR="00735177" w:rsidRDefault="00735177" w:rsidP="00735177"/>
    <w:p w:rsidR="00735177" w:rsidRDefault="00735177" w:rsidP="00735177"/>
    <w:p w:rsidR="00780FBA" w:rsidRDefault="00780FBA" w:rsidP="00735177"/>
    <w:p w:rsidR="00735177" w:rsidRDefault="00735177" w:rsidP="00735177"/>
    <w:p w:rsidR="00735177" w:rsidRDefault="00735177" w:rsidP="00735177"/>
    <w:p w:rsidR="00735177" w:rsidRPr="00594EA2" w:rsidRDefault="00735177" w:rsidP="00735177">
      <w:pPr>
        <w:rPr>
          <w:b/>
        </w:rPr>
      </w:pPr>
      <w:r w:rsidRPr="00594EA2">
        <w:rPr>
          <w:b/>
        </w:rPr>
        <w:lastRenderedPageBreak/>
        <w:t>Abstract</w:t>
      </w:r>
    </w:p>
    <w:p w:rsidR="00735177" w:rsidRDefault="00735177" w:rsidP="00735177"/>
    <w:p w:rsidR="00735177" w:rsidRDefault="00735177" w:rsidP="00735177"/>
    <w:p w:rsidR="00735177" w:rsidRDefault="002B5169" w:rsidP="00735177">
      <w:r>
        <w:t xml:space="preserve">This paper explores the influence of </w:t>
      </w:r>
      <w:r>
        <w:t xml:space="preserve">cycle infrastructure </w:t>
      </w:r>
      <w:r>
        <w:t xml:space="preserve">design on Active Travel rates. Active Travel has emerged as a part of the solution to a much needed Sustainable Transport infrastructure. Research states the influence of </w:t>
      </w:r>
      <w:r w:rsidR="007E546F">
        <w:t>urban planning on travel attitudes, and Scottish policy supports planning intervention as a tool to improve levels of cycling.</w:t>
      </w:r>
      <w:r w:rsidR="00596F19">
        <w:t xml:space="preserve"> The City of Edinburgh Council has committed 5% of its budget to A</w:t>
      </w:r>
      <w:r w:rsidR="00780FBA">
        <w:t>ctive Travel. Research could give an indication of the effectiveness of the investment in the Quality Bike Corridor in getting people cycling more safely and more often.</w:t>
      </w:r>
      <w:r w:rsidR="00D75511">
        <w:t xml:space="preserve"> </w:t>
      </w:r>
      <w:r w:rsidR="005D0E61">
        <w:t xml:space="preserve">The infrastructure improvements were measured </w:t>
      </w:r>
      <w:proofErr w:type="gramStart"/>
      <w:r w:rsidR="005D0E61">
        <w:t>against a criteria</w:t>
      </w:r>
      <w:proofErr w:type="gramEnd"/>
      <w:r w:rsidR="005D0E61">
        <w:t xml:space="preserve"> established from c</w:t>
      </w:r>
      <w:r w:rsidR="00D75511">
        <w:t>ycling design principles</w:t>
      </w:r>
      <w:r w:rsidR="005D0E61">
        <w:t xml:space="preserve"> guidelines.</w:t>
      </w:r>
    </w:p>
    <w:p w:rsidR="006D46A3" w:rsidRDefault="006D46A3" w:rsidP="00735177"/>
    <w:p w:rsidR="006D46A3" w:rsidRDefault="006E5128" w:rsidP="00735177">
      <w:r>
        <w:t>I</w:t>
      </w:r>
      <w:r>
        <w:t>mprovements according to the criteria</w:t>
      </w:r>
      <w:r>
        <w:t xml:space="preserve"> were measured via primary research: observation, and a set of two</w:t>
      </w:r>
      <w:r w:rsidR="006D46A3">
        <w:t xml:space="preserve"> survey</w:t>
      </w:r>
      <w:r>
        <w:t xml:space="preserve">s, which were </w:t>
      </w:r>
      <w:r w:rsidR="006D46A3">
        <w:t xml:space="preserve">taken </w:t>
      </w:r>
      <w:r>
        <w:t>respectively</w:t>
      </w:r>
      <w:r>
        <w:t xml:space="preserve"> </w:t>
      </w:r>
      <w:r w:rsidR="006D46A3">
        <w:t xml:space="preserve">by </w:t>
      </w:r>
      <w:r>
        <w:t>88 and 15 people. Results showed the effect of design implementation, giving emphasis on safety as this is considered crucial in attaining higher levels of cycling. The results show that the des</w:t>
      </w:r>
      <w:r w:rsidR="00C5074C">
        <w:t>ign improvements have increased cycling rates as well as perceived</w:t>
      </w:r>
      <w:r>
        <w:t xml:space="preserve"> levels of safety amongst respondents. However, only 13.2% of those surveyed cycle </w:t>
      </w:r>
      <w:r w:rsidRPr="006E5128">
        <w:rPr>
          <w:i/>
        </w:rPr>
        <w:t>occasionally</w:t>
      </w:r>
      <w:r>
        <w:t xml:space="preserve"> or </w:t>
      </w:r>
      <w:r w:rsidRPr="006E5128">
        <w:rPr>
          <w:i/>
        </w:rPr>
        <w:t>never</w:t>
      </w:r>
      <w:r>
        <w:t>.</w:t>
      </w:r>
      <w:r w:rsidR="00217E64">
        <w:t xml:space="preserve"> </w:t>
      </w:r>
    </w:p>
    <w:p w:rsidR="00217E64" w:rsidRDefault="00217E64" w:rsidP="00735177"/>
    <w:p w:rsidR="00217E64" w:rsidRDefault="00217E64" w:rsidP="00735177">
      <w:r>
        <w:t xml:space="preserve">Both design principles and user (and potential user) findings established higher </w:t>
      </w:r>
      <w:r w:rsidR="00AB4975">
        <w:t>potential</w:t>
      </w:r>
      <w:r>
        <w:t xml:space="preserve"> </w:t>
      </w:r>
      <w:r w:rsidR="00AB4975">
        <w:t>for</w:t>
      </w:r>
      <w:r>
        <w:t xml:space="preserve"> Active Travel </w:t>
      </w:r>
      <w:r>
        <w:t>to increase modal share</w:t>
      </w:r>
      <w:r>
        <w:t>. Further research could contribute to better designed facilities</w:t>
      </w:r>
      <w:r w:rsidR="00AB4975">
        <w:t xml:space="preserve"> than those in the Quality Bike Corridor, if other</w:t>
      </w:r>
      <w:r>
        <w:t xml:space="preserve"> improvements</w:t>
      </w:r>
      <w:r w:rsidR="00AB4975">
        <w:t xml:space="preserve"> are to be made in</w:t>
      </w:r>
      <w:r>
        <w:t xml:space="preserve"> Edinburgh's</w:t>
      </w:r>
      <w:r w:rsidR="00AB4975">
        <w:t xml:space="preserve"> cycle</w:t>
      </w:r>
      <w:r>
        <w:t xml:space="preserve"> network. </w:t>
      </w:r>
    </w:p>
    <w:p w:rsidR="006E5128" w:rsidRDefault="006E5128" w:rsidP="00735177"/>
    <w:p w:rsidR="006E5128" w:rsidRPr="006E5128" w:rsidRDefault="006E5128" w:rsidP="00735177"/>
    <w:p w:rsidR="00780FBA" w:rsidRDefault="006E5128" w:rsidP="00735177">
      <w:r>
        <w:t xml:space="preserve">                                                                                                                                                                                                                                                                                                                                                                                                                                                                          </w:t>
      </w:r>
    </w:p>
    <w:p w:rsidR="00780FBA" w:rsidRDefault="00780FBA" w:rsidP="00735177"/>
    <w:p w:rsidR="00735177" w:rsidRDefault="00735177" w:rsidP="00735177"/>
    <w:p w:rsidR="00735177" w:rsidRDefault="00735177" w:rsidP="00735177"/>
    <w:p w:rsidR="00735177" w:rsidRDefault="00735177" w:rsidP="00735177"/>
    <w:p w:rsidR="00735177" w:rsidRDefault="00735177" w:rsidP="00735177"/>
    <w:p w:rsidR="00735177" w:rsidRDefault="00735177" w:rsidP="00735177"/>
    <w:p w:rsidR="00735177" w:rsidRDefault="00735177" w:rsidP="00735177"/>
    <w:p w:rsidR="00735177" w:rsidRDefault="00735177" w:rsidP="00735177"/>
    <w:p w:rsidR="00735177" w:rsidRDefault="00735177" w:rsidP="00735177"/>
    <w:p w:rsidR="00735177" w:rsidRDefault="00735177" w:rsidP="00735177"/>
    <w:p w:rsidR="00735177" w:rsidRDefault="00735177" w:rsidP="00735177"/>
    <w:p w:rsidR="00735177" w:rsidRDefault="00735177" w:rsidP="00735177"/>
    <w:p w:rsidR="00735177" w:rsidRDefault="00735177" w:rsidP="00735177"/>
    <w:p w:rsidR="00735177" w:rsidRDefault="00735177" w:rsidP="00735177"/>
    <w:p w:rsidR="00735177" w:rsidRDefault="00735177" w:rsidP="00735177"/>
    <w:p w:rsidR="00735177" w:rsidRDefault="00735177" w:rsidP="00735177"/>
    <w:p w:rsidR="00735177" w:rsidRDefault="00735177" w:rsidP="00735177"/>
    <w:p w:rsidR="00735177" w:rsidRDefault="00735177" w:rsidP="00735177"/>
    <w:p w:rsidR="00735177" w:rsidRDefault="00735177" w:rsidP="00735177"/>
    <w:p w:rsidR="00735177" w:rsidRDefault="00735177" w:rsidP="00735177"/>
    <w:p w:rsidR="00735177" w:rsidRDefault="00735177" w:rsidP="00735177"/>
    <w:p w:rsidR="00735177" w:rsidRDefault="00735177" w:rsidP="00735177"/>
    <w:p w:rsidR="00735177" w:rsidRDefault="00735177" w:rsidP="00735177"/>
    <w:p w:rsidR="00735177" w:rsidRDefault="00735177" w:rsidP="00735177"/>
    <w:p w:rsidR="00735177" w:rsidRDefault="00735177" w:rsidP="00735177"/>
    <w:p w:rsidR="00735177" w:rsidRDefault="00735177" w:rsidP="00735177"/>
    <w:p w:rsidR="00735177" w:rsidRDefault="00735177" w:rsidP="00735177"/>
    <w:p w:rsidR="00735177" w:rsidRPr="00594EA2" w:rsidRDefault="00735177" w:rsidP="00735177">
      <w:pPr>
        <w:rPr>
          <w:b/>
        </w:rPr>
      </w:pPr>
      <w:r w:rsidRPr="00594EA2">
        <w:rPr>
          <w:b/>
        </w:rPr>
        <w:lastRenderedPageBreak/>
        <w:t>Acknowledgements</w:t>
      </w:r>
    </w:p>
    <w:p w:rsidR="00735177" w:rsidRDefault="00735177" w:rsidP="00735177"/>
    <w:p w:rsidR="00735177" w:rsidRDefault="00735177" w:rsidP="00735177"/>
    <w:p w:rsidR="00735177" w:rsidRDefault="00594EA2" w:rsidP="00735177">
      <w:r>
        <w:t>I would first like to thank my supervisor Marilyn Higgins for all her help and guidance, and Angela Hull for her</w:t>
      </w:r>
      <w:r w:rsidR="00066F96">
        <w:t xml:space="preserve"> valuable</w:t>
      </w:r>
      <w:r>
        <w:t xml:space="preserve"> comments.</w:t>
      </w:r>
      <w:bookmarkStart w:id="0" w:name="_GoBack"/>
      <w:bookmarkEnd w:id="0"/>
    </w:p>
    <w:p w:rsidR="00594EA2" w:rsidRDefault="00594EA2" w:rsidP="00735177"/>
    <w:p w:rsidR="00594EA2" w:rsidRDefault="00594EA2" w:rsidP="00735177">
      <w:r>
        <w:t xml:space="preserve">I would also like to </w:t>
      </w:r>
      <w:r w:rsidR="003F7489">
        <w:t>show my appreciation</w:t>
      </w:r>
      <w:r>
        <w:t xml:space="preserve"> those involved</w:t>
      </w:r>
      <w:r w:rsidR="0089774B">
        <w:t xml:space="preserve"> in one way or other</w:t>
      </w:r>
      <w:r>
        <w:t xml:space="preserve"> in the promotion of Active Travel in </w:t>
      </w:r>
      <w:r w:rsidR="0089774B">
        <w:t>Edinburgh;</w:t>
      </w:r>
      <w:r>
        <w:t xml:space="preserve"> it has been fantastic to see there are so many people that are passionate about it. I had the pleasure to be in touch with some of them and I am extremely thankful for </w:t>
      </w:r>
      <w:r w:rsidR="005A6F5E">
        <w:t>repeated offers to help out, assistance with queries, and</w:t>
      </w:r>
      <w:r>
        <w:t xml:space="preserve"> </w:t>
      </w:r>
      <w:r w:rsidR="005A6F5E">
        <w:t xml:space="preserve">help </w:t>
      </w:r>
      <w:r>
        <w:t>with the circulation of the survey</w:t>
      </w:r>
      <w:r w:rsidR="005A6F5E">
        <w:t>;</w:t>
      </w:r>
      <w:r w:rsidR="00FD2614">
        <w:t xml:space="preserve"> I only wish I'd had more time to learn more from them</w:t>
      </w:r>
      <w:r w:rsidR="003F7489">
        <w:t>,</w:t>
      </w:r>
      <w:r w:rsidR="00820FEE">
        <w:t xml:space="preserve"> and</w:t>
      </w:r>
      <w:r w:rsidR="003F7489">
        <w:t xml:space="preserve"> I</w:t>
      </w:r>
      <w:r w:rsidR="00820FEE">
        <w:t xml:space="preserve"> hope to do so in future</w:t>
      </w:r>
      <w:r>
        <w:t>. My gratitude goes also to all of those who took the time to participate in the survey.</w:t>
      </w:r>
    </w:p>
    <w:p w:rsidR="00594EA2" w:rsidRDefault="00594EA2" w:rsidP="00735177"/>
    <w:p w:rsidR="00735177" w:rsidRDefault="00594EA2" w:rsidP="00735177">
      <w:r>
        <w:t>Last but not least,</w:t>
      </w:r>
      <w:r w:rsidR="0089774B">
        <w:t xml:space="preserve"> a huge</w:t>
      </w:r>
      <w:r>
        <w:t xml:space="preserve"> thanks to</w:t>
      </w:r>
      <w:r w:rsidR="00D47D3B">
        <w:t xml:space="preserve"> all</w:t>
      </w:r>
      <w:r>
        <w:t xml:space="preserve"> friends and family, who have been even more patient than </w:t>
      </w:r>
      <w:r w:rsidR="0089774B">
        <w:t>usually</w:t>
      </w:r>
      <w:r w:rsidR="005779AA">
        <w:t xml:space="preserve"> with me,</w:t>
      </w:r>
      <w:r>
        <w:t xml:space="preserve"> and an even greater source of positive energy these past few months!</w:t>
      </w:r>
    </w:p>
    <w:sectPr w:rsidR="00735177">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177"/>
    <w:rsid w:val="00035F12"/>
    <w:rsid w:val="00066F96"/>
    <w:rsid w:val="00217E64"/>
    <w:rsid w:val="00247239"/>
    <w:rsid w:val="002B5169"/>
    <w:rsid w:val="003F7489"/>
    <w:rsid w:val="00431B89"/>
    <w:rsid w:val="004C7DD3"/>
    <w:rsid w:val="005779AA"/>
    <w:rsid w:val="00594EA2"/>
    <w:rsid w:val="00596F19"/>
    <w:rsid w:val="005A6F5E"/>
    <w:rsid w:val="005D0E61"/>
    <w:rsid w:val="006D46A3"/>
    <w:rsid w:val="006E5128"/>
    <w:rsid w:val="00735177"/>
    <w:rsid w:val="007557E7"/>
    <w:rsid w:val="00780FBA"/>
    <w:rsid w:val="007874EC"/>
    <w:rsid w:val="007E546F"/>
    <w:rsid w:val="00820FEE"/>
    <w:rsid w:val="0089774B"/>
    <w:rsid w:val="00991E84"/>
    <w:rsid w:val="00A2172E"/>
    <w:rsid w:val="00AB4975"/>
    <w:rsid w:val="00C5074C"/>
    <w:rsid w:val="00C622A2"/>
    <w:rsid w:val="00CC2BFA"/>
    <w:rsid w:val="00D11AC6"/>
    <w:rsid w:val="00D47D3B"/>
    <w:rsid w:val="00D75511"/>
    <w:rsid w:val="00FD26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177"/>
    <w:pPr>
      <w:spacing w:after="0" w:line="240" w:lineRule="auto"/>
    </w:pPr>
    <w:rPr>
      <w:rFonts w:ascii="Arial" w:eastAsia="Times New Roman" w:hAnsi="Arial" w:cs="Arial"/>
      <w:lang w:val="en-GB"/>
    </w:rPr>
  </w:style>
  <w:style w:type="paragraph" w:styleId="Heading1">
    <w:name w:val="heading 1"/>
    <w:basedOn w:val="Normal"/>
    <w:next w:val="Normal"/>
    <w:link w:val="Heading1Char"/>
    <w:qFormat/>
    <w:rsid w:val="00735177"/>
    <w:pPr>
      <w:keepNext/>
      <w:jc w:val="center"/>
      <w:outlineLvl w:val="0"/>
    </w:pPr>
    <w:rPr>
      <w:b/>
      <w:sz w:val="24"/>
    </w:rPr>
  </w:style>
  <w:style w:type="paragraph" w:styleId="Heading2">
    <w:name w:val="heading 2"/>
    <w:basedOn w:val="Normal"/>
    <w:next w:val="Normal"/>
    <w:link w:val="Heading2Char"/>
    <w:uiPriority w:val="9"/>
    <w:semiHidden/>
    <w:unhideWhenUsed/>
    <w:qFormat/>
    <w:rsid w:val="00D11A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5177"/>
    <w:rPr>
      <w:rFonts w:ascii="Times New Roman" w:eastAsia="Times New Roman" w:hAnsi="Times New Roman" w:cs="Times New Roman"/>
      <w:b/>
      <w:sz w:val="24"/>
      <w:szCs w:val="20"/>
      <w:lang w:val="en-GB"/>
    </w:rPr>
  </w:style>
  <w:style w:type="paragraph" w:styleId="BodyTextIndent">
    <w:name w:val="Body Text Indent"/>
    <w:basedOn w:val="Normal"/>
    <w:link w:val="BodyTextIndentChar"/>
    <w:rsid w:val="00735177"/>
    <w:pPr>
      <w:ind w:left="1560" w:hanging="120"/>
    </w:pPr>
    <w:rPr>
      <w:sz w:val="24"/>
    </w:rPr>
  </w:style>
  <w:style w:type="character" w:customStyle="1" w:styleId="BodyTextIndentChar">
    <w:name w:val="Body Text Indent Char"/>
    <w:basedOn w:val="DefaultParagraphFont"/>
    <w:link w:val="BodyTextIndent"/>
    <w:rsid w:val="00735177"/>
    <w:rPr>
      <w:rFonts w:ascii="Times New Roman" w:eastAsia="Times New Roman" w:hAnsi="Times New Roman" w:cs="Times New Roman"/>
      <w:sz w:val="24"/>
      <w:szCs w:val="20"/>
      <w:lang w:val="en-GB"/>
    </w:rPr>
  </w:style>
  <w:style w:type="paragraph" w:styleId="BodyText">
    <w:name w:val="Body Text"/>
    <w:basedOn w:val="Normal"/>
    <w:link w:val="BodyTextChar"/>
    <w:uiPriority w:val="99"/>
    <w:semiHidden/>
    <w:unhideWhenUsed/>
    <w:rsid w:val="00594EA2"/>
    <w:pPr>
      <w:spacing w:after="120"/>
    </w:pPr>
  </w:style>
  <w:style w:type="character" w:customStyle="1" w:styleId="BodyTextChar">
    <w:name w:val="Body Text Char"/>
    <w:basedOn w:val="DefaultParagraphFont"/>
    <w:link w:val="BodyText"/>
    <w:uiPriority w:val="99"/>
    <w:semiHidden/>
    <w:rsid w:val="00594EA2"/>
    <w:rPr>
      <w:rFonts w:ascii="Arial" w:eastAsia="Times New Roman" w:hAnsi="Arial" w:cs="Arial"/>
      <w:lang w:val="en-GB"/>
    </w:rPr>
  </w:style>
  <w:style w:type="paragraph" w:styleId="TOCHeading">
    <w:name w:val="TOC Heading"/>
    <w:basedOn w:val="Heading1"/>
    <w:next w:val="Normal"/>
    <w:uiPriority w:val="39"/>
    <w:semiHidden/>
    <w:unhideWhenUsed/>
    <w:qFormat/>
    <w:rsid w:val="00D11AC6"/>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ES" w:eastAsia="es-ES"/>
    </w:rPr>
  </w:style>
  <w:style w:type="paragraph" w:styleId="TOC1">
    <w:name w:val="toc 1"/>
    <w:basedOn w:val="Normal"/>
    <w:next w:val="Normal"/>
    <w:autoRedefine/>
    <w:uiPriority w:val="39"/>
    <w:unhideWhenUsed/>
    <w:rsid w:val="00D11AC6"/>
    <w:pPr>
      <w:spacing w:after="100"/>
    </w:pPr>
  </w:style>
  <w:style w:type="character" w:styleId="Hyperlink">
    <w:name w:val="Hyperlink"/>
    <w:basedOn w:val="DefaultParagraphFont"/>
    <w:uiPriority w:val="99"/>
    <w:unhideWhenUsed/>
    <w:rsid w:val="00D11AC6"/>
    <w:rPr>
      <w:color w:val="0000FF" w:themeColor="hyperlink"/>
      <w:u w:val="single"/>
    </w:rPr>
  </w:style>
  <w:style w:type="paragraph" w:styleId="BalloonText">
    <w:name w:val="Balloon Text"/>
    <w:basedOn w:val="Normal"/>
    <w:link w:val="BalloonTextChar"/>
    <w:uiPriority w:val="99"/>
    <w:semiHidden/>
    <w:unhideWhenUsed/>
    <w:rsid w:val="00D11AC6"/>
    <w:rPr>
      <w:rFonts w:ascii="Tahoma" w:hAnsi="Tahoma" w:cs="Tahoma"/>
      <w:sz w:val="16"/>
      <w:szCs w:val="16"/>
    </w:rPr>
  </w:style>
  <w:style w:type="character" w:customStyle="1" w:styleId="BalloonTextChar">
    <w:name w:val="Balloon Text Char"/>
    <w:basedOn w:val="DefaultParagraphFont"/>
    <w:link w:val="BalloonText"/>
    <w:uiPriority w:val="99"/>
    <w:semiHidden/>
    <w:rsid w:val="00D11AC6"/>
    <w:rPr>
      <w:rFonts w:ascii="Tahoma" w:eastAsia="Times New Roman" w:hAnsi="Tahoma" w:cs="Tahoma"/>
      <w:sz w:val="16"/>
      <w:szCs w:val="16"/>
      <w:lang w:val="en-GB"/>
    </w:rPr>
  </w:style>
  <w:style w:type="character" w:customStyle="1" w:styleId="Heading2Char">
    <w:name w:val="Heading 2 Char"/>
    <w:basedOn w:val="DefaultParagraphFont"/>
    <w:link w:val="Heading2"/>
    <w:uiPriority w:val="9"/>
    <w:semiHidden/>
    <w:rsid w:val="00D11AC6"/>
    <w:rPr>
      <w:rFonts w:asciiTheme="majorHAnsi" w:eastAsiaTheme="majorEastAsia" w:hAnsiTheme="majorHAnsi" w:cstheme="majorBidi"/>
      <w:b/>
      <w:bCs/>
      <w:color w:val="4F81BD" w:themeColor="accent1"/>
      <w:sz w:val="26"/>
      <w:szCs w:val="26"/>
      <w:lang w:val="en-GB"/>
    </w:rPr>
  </w:style>
  <w:style w:type="paragraph" w:styleId="Caption">
    <w:name w:val="caption"/>
    <w:basedOn w:val="Normal"/>
    <w:qFormat/>
    <w:rsid w:val="007874EC"/>
    <w:pPr>
      <w:widowControl w:val="0"/>
      <w:suppressLineNumbers/>
      <w:suppressAutoHyphens/>
      <w:spacing w:before="120" w:after="120"/>
      <w:jc w:val="center"/>
    </w:pPr>
    <w:rPr>
      <w:rFonts w:eastAsia="Lucida Sans Unicode"/>
      <w:bCs/>
      <w:i/>
      <w:iCs/>
      <w:color w:val="000000"/>
      <w:kern w:val="1"/>
      <w:lang w:eastAsia="hi-IN" w:bidi="hi-IN"/>
    </w:rPr>
  </w:style>
  <w:style w:type="character" w:styleId="Emphasis">
    <w:name w:val="Emphasis"/>
    <w:basedOn w:val="DefaultParagraphFont"/>
    <w:uiPriority w:val="20"/>
    <w:qFormat/>
    <w:rsid w:val="007874EC"/>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177"/>
    <w:pPr>
      <w:spacing w:after="0" w:line="240" w:lineRule="auto"/>
    </w:pPr>
    <w:rPr>
      <w:rFonts w:ascii="Arial" w:eastAsia="Times New Roman" w:hAnsi="Arial" w:cs="Arial"/>
      <w:lang w:val="en-GB"/>
    </w:rPr>
  </w:style>
  <w:style w:type="paragraph" w:styleId="Heading1">
    <w:name w:val="heading 1"/>
    <w:basedOn w:val="Normal"/>
    <w:next w:val="Normal"/>
    <w:link w:val="Heading1Char"/>
    <w:qFormat/>
    <w:rsid w:val="00735177"/>
    <w:pPr>
      <w:keepNext/>
      <w:jc w:val="center"/>
      <w:outlineLvl w:val="0"/>
    </w:pPr>
    <w:rPr>
      <w:b/>
      <w:sz w:val="24"/>
    </w:rPr>
  </w:style>
  <w:style w:type="paragraph" w:styleId="Heading2">
    <w:name w:val="heading 2"/>
    <w:basedOn w:val="Normal"/>
    <w:next w:val="Normal"/>
    <w:link w:val="Heading2Char"/>
    <w:uiPriority w:val="9"/>
    <w:semiHidden/>
    <w:unhideWhenUsed/>
    <w:qFormat/>
    <w:rsid w:val="00D11A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5177"/>
    <w:rPr>
      <w:rFonts w:ascii="Times New Roman" w:eastAsia="Times New Roman" w:hAnsi="Times New Roman" w:cs="Times New Roman"/>
      <w:b/>
      <w:sz w:val="24"/>
      <w:szCs w:val="20"/>
      <w:lang w:val="en-GB"/>
    </w:rPr>
  </w:style>
  <w:style w:type="paragraph" w:styleId="BodyTextIndent">
    <w:name w:val="Body Text Indent"/>
    <w:basedOn w:val="Normal"/>
    <w:link w:val="BodyTextIndentChar"/>
    <w:rsid w:val="00735177"/>
    <w:pPr>
      <w:ind w:left="1560" w:hanging="120"/>
    </w:pPr>
    <w:rPr>
      <w:sz w:val="24"/>
    </w:rPr>
  </w:style>
  <w:style w:type="character" w:customStyle="1" w:styleId="BodyTextIndentChar">
    <w:name w:val="Body Text Indent Char"/>
    <w:basedOn w:val="DefaultParagraphFont"/>
    <w:link w:val="BodyTextIndent"/>
    <w:rsid w:val="00735177"/>
    <w:rPr>
      <w:rFonts w:ascii="Times New Roman" w:eastAsia="Times New Roman" w:hAnsi="Times New Roman" w:cs="Times New Roman"/>
      <w:sz w:val="24"/>
      <w:szCs w:val="20"/>
      <w:lang w:val="en-GB"/>
    </w:rPr>
  </w:style>
  <w:style w:type="paragraph" w:styleId="BodyText">
    <w:name w:val="Body Text"/>
    <w:basedOn w:val="Normal"/>
    <w:link w:val="BodyTextChar"/>
    <w:uiPriority w:val="99"/>
    <w:semiHidden/>
    <w:unhideWhenUsed/>
    <w:rsid w:val="00594EA2"/>
    <w:pPr>
      <w:spacing w:after="120"/>
    </w:pPr>
  </w:style>
  <w:style w:type="character" w:customStyle="1" w:styleId="BodyTextChar">
    <w:name w:val="Body Text Char"/>
    <w:basedOn w:val="DefaultParagraphFont"/>
    <w:link w:val="BodyText"/>
    <w:uiPriority w:val="99"/>
    <w:semiHidden/>
    <w:rsid w:val="00594EA2"/>
    <w:rPr>
      <w:rFonts w:ascii="Arial" w:eastAsia="Times New Roman" w:hAnsi="Arial" w:cs="Arial"/>
      <w:lang w:val="en-GB"/>
    </w:rPr>
  </w:style>
  <w:style w:type="paragraph" w:styleId="TOCHeading">
    <w:name w:val="TOC Heading"/>
    <w:basedOn w:val="Heading1"/>
    <w:next w:val="Normal"/>
    <w:uiPriority w:val="39"/>
    <w:semiHidden/>
    <w:unhideWhenUsed/>
    <w:qFormat/>
    <w:rsid w:val="00D11AC6"/>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ES" w:eastAsia="es-ES"/>
    </w:rPr>
  </w:style>
  <w:style w:type="paragraph" w:styleId="TOC1">
    <w:name w:val="toc 1"/>
    <w:basedOn w:val="Normal"/>
    <w:next w:val="Normal"/>
    <w:autoRedefine/>
    <w:uiPriority w:val="39"/>
    <w:unhideWhenUsed/>
    <w:rsid w:val="00D11AC6"/>
    <w:pPr>
      <w:spacing w:after="100"/>
    </w:pPr>
  </w:style>
  <w:style w:type="character" w:styleId="Hyperlink">
    <w:name w:val="Hyperlink"/>
    <w:basedOn w:val="DefaultParagraphFont"/>
    <w:uiPriority w:val="99"/>
    <w:unhideWhenUsed/>
    <w:rsid w:val="00D11AC6"/>
    <w:rPr>
      <w:color w:val="0000FF" w:themeColor="hyperlink"/>
      <w:u w:val="single"/>
    </w:rPr>
  </w:style>
  <w:style w:type="paragraph" w:styleId="BalloonText">
    <w:name w:val="Balloon Text"/>
    <w:basedOn w:val="Normal"/>
    <w:link w:val="BalloonTextChar"/>
    <w:uiPriority w:val="99"/>
    <w:semiHidden/>
    <w:unhideWhenUsed/>
    <w:rsid w:val="00D11AC6"/>
    <w:rPr>
      <w:rFonts w:ascii="Tahoma" w:hAnsi="Tahoma" w:cs="Tahoma"/>
      <w:sz w:val="16"/>
      <w:szCs w:val="16"/>
    </w:rPr>
  </w:style>
  <w:style w:type="character" w:customStyle="1" w:styleId="BalloonTextChar">
    <w:name w:val="Balloon Text Char"/>
    <w:basedOn w:val="DefaultParagraphFont"/>
    <w:link w:val="BalloonText"/>
    <w:uiPriority w:val="99"/>
    <w:semiHidden/>
    <w:rsid w:val="00D11AC6"/>
    <w:rPr>
      <w:rFonts w:ascii="Tahoma" w:eastAsia="Times New Roman" w:hAnsi="Tahoma" w:cs="Tahoma"/>
      <w:sz w:val="16"/>
      <w:szCs w:val="16"/>
      <w:lang w:val="en-GB"/>
    </w:rPr>
  </w:style>
  <w:style w:type="character" w:customStyle="1" w:styleId="Heading2Char">
    <w:name w:val="Heading 2 Char"/>
    <w:basedOn w:val="DefaultParagraphFont"/>
    <w:link w:val="Heading2"/>
    <w:uiPriority w:val="9"/>
    <w:semiHidden/>
    <w:rsid w:val="00D11AC6"/>
    <w:rPr>
      <w:rFonts w:asciiTheme="majorHAnsi" w:eastAsiaTheme="majorEastAsia" w:hAnsiTheme="majorHAnsi" w:cstheme="majorBidi"/>
      <w:b/>
      <w:bCs/>
      <w:color w:val="4F81BD" w:themeColor="accent1"/>
      <w:sz w:val="26"/>
      <w:szCs w:val="26"/>
      <w:lang w:val="en-GB"/>
    </w:rPr>
  </w:style>
  <w:style w:type="paragraph" w:styleId="Caption">
    <w:name w:val="caption"/>
    <w:basedOn w:val="Normal"/>
    <w:qFormat/>
    <w:rsid w:val="007874EC"/>
    <w:pPr>
      <w:widowControl w:val="0"/>
      <w:suppressLineNumbers/>
      <w:suppressAutoHyphens/>
      <w:spacing w:before="120" w:after="120"/>
      <w:jc w:val="center"/>
    </w:pPr>
    <w:rPr>
      <w:rFonts w:eastAsia="Lucida Sans Unicode"/>
      <w:bCs/>
      <w:i/>
      <w:iCs/>
      <w:color w:val="000000"/>
      <w:kern w:val="1"/>
      <w:lang w:eastAsia="hi-IN" w:bidi="hi-IN"/>
    </w:rPr>
  </w:style>
  <w:style w:type="character" w:styleId="Emphasis">
    <w:name w:val="Emphasis"/>
    <w:basedOn w:val="DefaultParagraphFont"/>
    <w:uiPriority w:val="20"/>
    <w:qFormat/>
    <w:rsid w:val="007874E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48494-D802-4274-8C3B-FC7020ED6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787EAC92</Template>
  <TotalTime>44</TotalTime>
  <Pages>4</Pages>
  <Words>591</Words>
  <Characters>3373</Characters>
  <Application>Microsoft Office Word</Application>
  <DocSecurity>0</DocSecurity>
  <Lines>28</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Hodgekins, Elena</cp:lastModifiedBy>
  <cp:revision>16</cp:revision>
  <dcterms:created xsi:type="dcterms:W3CDTF">2012-08-06T10:31:00Z</dcterms:created>
  <dcterms:modified xsi:type="dcterms:W3CDTF">2012-08-06T14:28:00Z</dcterms:modified>
</cp:coreProperties>
</file>